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8" w:rsidRPr="009A4D11" w:rsidRDefault="00823688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/>
        </w:rPr>
      </w:pPr>
      <w:r w:rsidRPr="009A4D11">
        <w:rPr>
          <w:rFonts w:cs="Liberation Serif"/>
          <w:b/>
          <w:bCs/>
          <w:iCs/>
          <w:sz w:val="21"/>
          <w:szCs w:val="21"/>
          <w:lang w:eastAsia="zh-CN"/>
        </w:rPr>
        <w:t>DOMANDA E AUTOCERTIFICAZIONE / PROGETTO ORGANIZZATIVO</w:t>
      </w:r>
    </w:p>
    <w:p w:rsidR="00823688" w:rsidRPr="009A4D11" w:rsidRDefault="00823688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/>
        </w:rPr>
      </w:pPr>
    </w:p>
    <w:p w:rsidR="00823688" w:rsidRPr="009A4D11" w:rsidRDefault="00823688" w:rsidP="00F02AA4">
      <w:pPr>
        <w:jc w:val="center"/>
        <w:rPr>
          <w:rFonts w:cs="Liberation Serif"/>
          <w:b/>
          <w:iCs/>
          <w:sz w:val="21"/>
          <w:szCs w:val="21"/>
          <w:lang w:eastAsia="zh-CN"/>
        </w:rPr>
      </w:pPr>
      <w:r w:rsidRPr="009A4D11">
        <w:rPr>
          <w:rFonts w:cs="Liberation Serif"/>
          <w:b/>
          <w:iCs/>
          <w:sz w:val="21"/>
          <w:szCs w:val="21"/>
          <w:lang w:eastAsia="zh-CN"/>
        </w:rPr>
        <w:t xml:space="preserve">dichiarazione sostitutiva dell’Atto di Notorietà </w:t>
      </w:r>
    </w:p>
    <w:p w:rsidR="00823688" w:rsidRPr="009A4D11" w:rsidRDefault="00823688" w:rsidP="00F02AA4">
      <w:pPr>
        <w:jc w:val="center"/>
        <w:rPr>
          <w:rFonts w:cs="Liberation Serif"/>
          <w:b/>
          <w:iCs/>
          <w:sz w:val="21"/>
          <w:szCs w:val="21"/>
          <w:lang w:eastAsia="zh-CN"/>
        </w:rPr>
      </w:pPr>
      <w:r w:rsidRPr="009A4D11">
        <w:rPr>
          <w:rFonts w:cs="Liberation Serif"/>
          <w:b/>
          <w:iCs/>
          <w:sz w:val="21"/>
          <w:szCs w:val="21"/>
          <w:lang w:eastAsia="zh-CN"/>
        </w:rPr>
        <w:t>(ai sensi artt. 46 e 47 del DPR 445/2000)</w:t>
      </w:r>
    </w:p>
    <w:p w:rsidR="00823688" w:rsidRPr="009A4D11" w:rsidRDefault="00823688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/>
        </w:rPr>
      </w:pPr>
    </w:p>
    <w:p w:rsidR="00823688" w:rsidRPr="009A4D11" w:rsidRDefault="00823688" w:rsidP="00F02AA4">
      <w:pPr>
        <w:pStyle w:val="NoSpacing"/>
        <w:ind w:left="4254" w:firstLine="708"/>
        <w:rPr>
          <w:rFonts w:ascii="Calibri" w:hAnsi="Calibri"/>
        </w:rPr>
      </w:pPr>
    </w:p>
    <w:p w:rsidR="00823688" w:rsidRPr="009A4D11" w:rsidRDefault="00823688" w:rsidP="00F02AA4">
      <w:pPr>
        <w:ind w:left="4962"/>
        <w:rPr>
          <w:b/>
        </w:rPr>
      </w:pPr>
      <w:r>
        <w:rPr>
          <w:b/>
        </w:rPr>
        <w:t>Spett.le       ATS VAL PADANA</w:t>
      </w:r>
    </w:p>
    <w:p w:rsidR="00823688" w:rsidRPr="009A4D11" w:rsidRDefault="00823688" w:rsidP="00F02AA4">
      <w:pPr>
        <w:tabs>
          <w:tab w:val="left" w:pos="4962"/>
        </w:tabs>
        <w:ind w:firstLine="3828"/>
        <w:rPr>
          <w:b/>
        </w:rPr>
      </w:pPr>
      <w:r>
        <w:t xml:space="preserve">                       Pec: </w:t>
      </w:r>
      <w:r w:rsidRPr="00307723">
        <w:rPr>
          <w:i/>
        </w:rPr>
        <w:t>protocollo@pec.ats-valpadana.it</w:t>
      </w:r>
    </w:p>
    <w:p w:rsidR="00823688" w:rsidRPr="009A4D11" w:rsidRDefault="00823688" w:rsidP="00307723">
      <w:pPr>
        <w:tabs>
          <w:tab w:val="left" w:pos="4962"/>
        </w:tabs>
        <w:ind w:firstLine="3828"/>
        <w:rPr>
          <w:b/>
        </w:rPr>
      </w:pPr>
      <w:r w:rsidRPr="009A4D11">
        <w:rPr>
          <w:b/>
        </w:rPr>
        <w:tab/>
      </w:r>
      <w:r>
        <w:rPr>
          <w:b/>
        </w:rPr>
        <w:t xml:space="preserve">Spett.le </w:t>
      </w:r>
      <w:r w:rsidRPr="009A4D11">
        <w:rPr>
          <w:b/>
        </w:rPr>
        <w:t xml:space="preserve"> Comune di ______________________</w:t>
      </w:r>
    </w:p>
    <w:p w:rsidR="00823688" w:rsidRPr="009A4D11" w:rsidRDefault="00823688" w:rsidP="00F02AA4"/>
    <w:p w:rsidR="00823688" w:rsidRPr="009A4D11" w:rsidRDefault="00823688" w:rsidP="00F02AA4"/>
    <w:p w:rsidR="00823688" w:rsidRPr="009A4D11" w:rsidRDefault="00823688" w:rsidP="00F02AA4">
      <w:pPr>
        <w:adjustRightInd w:val="0"/>
        <w:ind w:left="851" w:hanging="851"/>
        <w:jc w:val="both"/>
        <w:rPr>
          <w:rFonts w:cs="Liberation Serif"/>
          <w:b/>
          <w:color w:val="000000"/>
          <w:sz w:val="21"/>
          <w:szCs w:val="21"/>
        </w:rPr>
      </w:pPr>
      <w:r w:rsidRPr="009A4D11">
        <w:rPr>
          <w:rFonts w:cs="Liberation Serif"/>
          <w:b/>
          <w:bCs/>
          <w:color w:val="000000"/>
          <w:sz w:val="21"/>
          <w:szCs w:val="21"/>
        </w:rPr>
        <w:t>Oggetto: Progetto Estate 202</w:t>
      </w:r>
      <w:r>
        <w:rPr>
          <w:rFonts w:cs="Liberation Serif"/>
          <w:b/>
          <w:bCs/>
          <w:color w:val="000000"/>
          <w:sz w:val="21"/>
          <w:szCs w:val="21"/>
        </w:rPr>
        <w:t>1</w:t>
      </w:r>
      <w:r w:rsidRPr="009A4D11">
        <w:rPr>
          <w:rFonts w:cs="Liberation Serif"/>
          <w:b/>
          <w:bCs/>
          <w:color w:val="000000"/>
          <w:sz w:val="21"/>
          <w:szCs w:val="21"/>
        </w:rPr>
        <w:t xml:space="preserve"> denominato “____________________________________</w:t>
      </w:r>
      <w:r>
        <w:rPr>
          <w:rFonts w:cs="Liberation Serif"/>
          <w:b/>
          <w:bCs/>
          <w:color w:val="000000"/>
          <w:sz w:val="21"/>
          <w:szCs w:val="21"/>
        </w:rPr>
        <w:t>______</w:t>
      </w:r>
      <w:r w:rsidRPr="009A4D11">
        <w:rPr>
          <w:rFonts w:cs="Liberation Serif"/>
          <w:b/>
          <w:bCs/>
          <w:color w:val="000000"/>
          <w:sz w:val="21"/>
          <w:szCs w:val="21"/>
        </w:rPr>
        <w:t>___________”</w:t>
      </w:r>
    </w:p>
    <w:p w:rsidR="00823688" w:rsidRPr="009A4D11" w:rsidRDefault="00823688" w:rsidP="00D75B1B">
      <w:pPr>
        <w:spacing w:before="288" w:line="360" w:lineRule="auto"/>
        <w:jc w:val="both"/>
        <w:rPr>
          <w:iCs/>
          <w:spacing w:val="8"/>
        </w:rPr>
      </w:pPr>
      <w:r w:rsidRPr="009A4D11">
        <w:rPr>
          <w:iCs/>
          <w:spacing w:val="8"/>
        </w:rPr>
        <w:t>Il/la sottoscritto/a __________________________________________________</w:t>
      </w:r>
      <w:r>
        <w:rPr>
          <w:iCs/>
          <w:spacing w:val="8"/>
        </w:rPr>
        <w:t>____</w:t>
      </w:r>
      <w:r w:rsidRPr="009A4D11">
        <w:rPr>
          <w:iCs/>
          <w:spacing w:val="8"/>
        </w:rPr>
        <w:t>__________</w:t>
      </w:r>
    </w:p>
    <w:p w:rsidR="00823688" w:rsidRPr="009A4D11" w:rsidRDefault="00823688" w:rsidP="00D75B1B">
      <w:pPr>
        <w:spacing w:before="72" w:line="360" w:lineRule="auto"/>
        <w:jc w:val="both"/>
      </w:pPr>
      <w:r w:rsidRPr="009A4D11">
        <w:t>nato/a il ______________________ a ______________________________________</w:t>
      </w:r>
      <w:r>
        <w:t>_</w:t>
      </w:r>
      <w:r w:rsidRPr="009A4D11">
        <w:t>_ (prov. ___</w:t>
      </w:r>
      <w:r>
        <w:t>____</w:t>
      </w:r>
      <w:r w:rsidRPr="009A4D11">
        <w:t xml:space="preserve">_) </w:t>
      </w:r>
    </w:p>
    <w:p w:rsidR="00823688" w:rsidRDefault="00823688" w:rsidP="00D75B1B">
      <w:pPr>
        <w:spacing w:before="72" w:line="360" w:lineRule="auto"/>
        <w:jc w:val="both"/>
      </w:pPr>
      <w:r w:rsidRPr="009A4D11">
        <w:t>residente a______________________________________________________________</w:t>
      </w:r>
      <w:r>
        <w:t>_</w:t>
      </w:r>
      <w:r w:rsidRPr="009A4D11">
        <w:t>_ (prov.__</w:t>
      </w:r>
      <w:r>
        <w:t>____</w:t>
      </w:r>
      <w:r w:rsidRPr="009A4D11">
        <w:t>_)</w:t>
      </w:r>
    </w:p>
    <w:p w:rsidR="00823688" w:rsidRPr="009A4D11" w:rsidRDefault="00823688" w:rsidP="00D75B1B">
      <w:pPr>
        <w:spacing w:before="72" w:line="360" w:lineRule="auto"/>
        <w:jc w:val="both"/>
      </w:pPr>
      <w:r w:rsidRPr="009A4D11">
        <w:t>in via __________________________________________________________________ n. ____</w:t>
      </w:r>
      <w:r>
        <w:t>______</w:t>
      </w:r>
      <w:r w:rsidRPr="009A4D11">
        <w:t>___</w:t>
      </w:r>
    </w:p>
    <w:p w:rsidR="00823688" w:rsidRPr="009A4D11" w:rsidRDefault="00823688" w:rsidP="00D75B1B">
      <w:pPr>
        <w:spacing w:before="72" w:line="360" w:lineRule="auto"/>
        <w:jc w:val="both"/>
      </w:pPr>
      <w:r w:rsidRPr="009A4D11">
        <w:t>codice fiscale. _____________________________________</w:t>
      </w:r>
      <w:r>
        <w:t>____</w:t>
      </w:r>
      <w:r w:rsidRPr="009A4D11">
        <w:t>_ telefono _</w:t>
      </w:r>
      <w:r>
        <w:t>________________________</w:t>
      </w:r>
      <w:r w:rsidRPr="009A4D11">
        <w:t xml:space="preserve">        </w:t>
      </w:r>
    </w:p>
    <w:p w:rsidR="00823688" w:rsidRPr="009A4D11" w:rsidRDefault="00823688" w:rsidP="00D75B1B">
      <w:pPr>
        <w:spacing w:before="72" w:line="360" w:lineRule="auto"/>
        <w:jc w:val="both"/>
      </w:pPr>
      <w:r w:rsidRPr="009A4D11">
        <w:t xml:space="preserve"> indirizzo di posta elettronica ___________________________________________________</w:t>
      </w:r>
      <w:r>
        <w:t>______</w:t>
      </w:r>
      <w:r w:rsidRPr="009A4D11">
        <w:t>______</w:t>
      </w:r>
    </w:p>
    <w:p w:rsidR="00823688" w:rsidRDefault="00823688" w:rsidP="00D75B1B">
      <w:pPr>
        <w:spacing w:before="72" w:line="360" w:lineRule="auto"/>
      </w:pPr>
      <w:r w:rsidRPr="009A4D11">
        <w:t xml:space="preserve">in qualità di </w:t>
      </w:r>
      <w:r w:rsidRPr="009A4D11">
        <w:rPr>
          <w:b/>
          <w:bCs/>
        </w:rPr>
        <w:t xml:space="preserve">legale rappresentante </w:t>
      </w:r>
      <w:r w:rsidRPr="009A4D11">
        <w:t>della (società/cooperativa/associazione, ecc.) _________________________________________________________________</w:t>
      </w:r>
      <w:r>
        <w:t>______</w:t>
      </w:r>
      <w:r w:rsidRPr="009A4D11">
        <w:t>________________</w:t>
      </w:r>
    </w:p>
    <w:p w:rsidR="00823688" w:rsidRPr="009A4D11" w:rsidRDefault="00823688" w:rsidP="00D75B1B">
      <w:pPr>
        <w:spacing w:before="72" w:line="360" w:lineRule="auto"/>
      </w:pPr>
      <w:r w:rsidRPr="009A4D11">
        <w:t>con sede legale a_________________________________________________________ (prov. ____) in via____________</w:t>
      </w:r>
      <w:r>
        <w:t xml:space="preserve">__________________________________ </w:t>
      </w:r>
      <w:r w:rsidRPr="009A4D11">
        <w:t>n._</w:t>
      </w:r>
      <w:r>
        <w:t>__</w:t>
      </w:r>
      <w:r w:rsidRPr="009A4D11">
        <w:t>_____ telefono___</w:t>
      </w:r>
      <w:r>
        <w:t>___</w:t>
      </w:r>
      <w:r w:rsidRPr="009A4D11">
        <w:t>_______________</w:t>
      </w:r>
    </w:p>
    <w:p w:rsidR="00823688" w:rsidRPr="009A4D11" w:rsidRDefault="00823688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P. Iva________________________________________ e C.F.______________________</w:t>
      </w:r>
      <w:r>
        <w:t>________</w:t>
      </w:r>
      <w:r w:rsidRPr="009A4D11">
        <w:t>_______</w:t>
      </w:r>
    </w:p>
    <w:p w:rsidR="00823688" w:rsidRPr="009A4D11" w:rsidRDefault="00823688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indirizzo di posta elettronica ________________________________________________________</w:t>
      </w:r>
      <w:r>
        <w:t>_____</w:t>
      </w:r>
      <w:r w:rsidRPr="009A4D11">
        <w:t>__</w:t>
      </w:r>
    </w:p>
    <w:p w:rsidR="00823688" w:rsidRPr="009A4D11" w:rsidRDefault="00823688" w:rsidP="00D75B1B">
      <w:pPr>
        <w:pStyle w:val="TableParagraph"/>
        <w:spacing w:line="276" w:lineRule="auto"/>
        <w:jc w:val="both"/>
        <w:rPr>
          <w:rFonts w:eastAsia="SimSun" w:cs="Arial"/>
          <w:b/>
          <w:bCs/>
          <w:kern w:val="2"/>
          <w:lang w:eastAsia="zh-CN" w:bidi="hi-IN"/>
        </w:rPr>
      </w:pPr>
      <w:r w:rsidRPr="009A4D11">
        <w:t>indirizzo di posta elettronica certificata _________________________________________________</w:t>
      </w:r>
      <w:r>
        <w:t>_____</w:t>
      </w:r>
    </w:p>
    <w:p w:rsidR="00823688" w:rsidRPr="009A4D11" w:rsidRDefault="00823688" w:rsidP="00D75B1B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9A4D11">
        <w:rPr>
          <w:rFonts w:cs="Arial"/>
          <w:sz w:val="22"/>
          <w:szCs w:val="22"/>
        </w:rPr>
        <w:t xml:space="preserve"> </w:t>
      </w:r>
    </w:p>
    <w:p w:rsidR="00823688" w:rsidRPr="009A4D11" w:rsidRDefault="00823688" w:rsidP="00D75B1B">
      <w:pPr>
        <w:pStyle w:val="Default"/>
        <w:spacing w:after="120" w:line="276" w:lineRule="auto"/>
        <w:jc w:val="both"/>
        <w:rPr>
          <w:rFonts w:cs="Arial"/>
          <w:i/>
          <w:sz w:val="22"/>
          <w:szCs w:val="22"/>
        </w:rPr>
      </w:pPr>
      <w:r w:rsidRPr="009A4D11">
        <w:rPr>
          <w:rFonts w:cs="Arial"/>
          <w:i/>
          <w:sz w:val="22"/>
          <w:szCs w:val="22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823688" w:rsidRPr="009A4D11" w:rsidRDefault="00823688" w:rsidP="00693233">
      <w:pPr>
        <w:spacing w:after="0" w:line="276" w:lineRule="auto"/>
        <w:jc w:val="center"/>
        <w:rPr>
          <w:rFonts w:cs="Arial"/>
          <w:b/>
          <w:bCs/>
        </w:rPr>
      </w:pPr>
    </w:p>
    <w:p w:rsidR="00823688" w:rsidRPr="009A4D11" w:rsidRDefault="00823688" w:rsidP="00693233">
      <w:pPr>
        <w:spacing w:after="0" w:line="276" w:lineRule="auto"/>
        <w:jc w:val="center"/>
        <w:rPr>
          <w:rFonts w:cs="Arial"/>
          <w:b/>
        </w:rPr>
      </w:pPr>
      <w:r w:rsidRPr="009A4D11">
        <w:rPr>
          <w:rFonts w:cs="Arial"/>
          <w:b/>
          <w:bCs/>
        </w:rPr>
        <w:t>DICHIARA QUANTO SEGUE:</w:t>
      </w:r>
    </w:p>
    <w:p w:rsidR="00823688" w:rsidRPr="009A4D11" w:rsidRDefault="00823688" w:rsidP="00693233">
      <w:pPr>
        <w:spacing w:after="0" w:line="276" w:lineRule="auto"/>
        <w:rPr>
          <w:rFonts w:cs="Arial"/>
          <w:b/>
        </w:rPr>
      </w:pPr>
    </w:p>
    <w:p w:rsidR="00823688" w:rsidRPr="009A4D11" w:rsidRDefault="00823688" w:rsidP="00AA6F6B">
      <w:pPr>
        <w:pStyle w:val="Default"/>
        <w:rPr>
          <w:rFonts w:cs="Arial"/>
          <w:color w:val="auto"/>
          <w:sz w:val="22"/>
          <w:szCs w:val="22"/>
        </w:rPr>
      </w:pPr>
    </w:p>
    <w:p w:rsidR="00823688" w:rsidRPr="009A4D11" w:rsidRDefault="00823688" w:rsidP="00ED39AA">
      <w:pPr>
        <w:pStyle w:val="Default"/>
        <w:numPr>
          <w:ilvl w:val="0"/>
          <w:numId w:val="4"/>
        </w:numPr>
        <w:spacing w:after="120" w:line="276" w:lineRule="auto"/>
        <w:rPr>
          <w:rFonts w:cs="Arial"/>
          <w:color w:val="auto"/>
          <w:sz w:val="22"/>
          <w:szCs w:val="22"/>
        </w:rPr>
      </w:pPr>
      <w:r w:rsidRPr="009A4D11">
        <w:rPr>
          <w:rFonts w:cs="Arial"/>
          <w:color w:val="auto"/>
          <w:sz w:val="22"/>
          <w:szCs w:val="22"/>
        </w:rPr>
        <w:t xml:space="preserve">L'attività si svolgerà presso la struttura denominata: ________________________________ </w:t>
      </w:r>
    </w:p>
    <w:p w:rsidR="00823688" w:rsidRPr="009A4D11" w:rsidRDefault="00823688" w:rsidP="00ED39AA">
      <w:pPr>
        <w:pStyle w:val="Default"/>
        <w:spacing w:after="120" w:line="276" w:lineRule="auto"/>
        <w:ind w:firstLine="360"/>
        <w:rPr>
          <w:rFonts w:cs="Arial"/>
          <w:color w:val="auto"/>
          <w:sz w:val="22"/>
          <w:szCs w:val="22"/>
        </w:rPr>
      </w:pPr>
      <w:r w:rsidRPr="009A4D11">
        <w:rPr>
          <w:rFonts w:cs="Arial"/>
          <w:color w:val="auto"/>
          <w:sz w:val="22"/>
          <w:szCs w:val="22"/>
        </w:rPr>
        <w:t xml:space="preserve">sita nel Comune di ___________________ Via/piazza _____________________ n. ______ </w:t>
      </w:r>
    </w:p>
    <w:p w:rsidR="00823688" w:rsidRPr="009A4D11" w:rsidRDefault="00823688" w:rsidP="00ED39AA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di proprietà di: _________________________________</w:t>
      </w:r>
    </w:p>
    <w:p w:rsidR="00823688" w:rsidRPr="009A4D11" w:rsidRDefault="00823688" w:rsidP="00ED39AA">
      <w:pPr>
        <w:spacing w:after="120" w:line="276" w:lineRule="auto"/>
        <w:ind w:firstLine="360"/>
        <w:rPr>
          <w:rFonts w:cs="Arial"/>
        </w:rPr>
      </w:pPr>
    </w:p>
    <w:p w:rsidR="00823688" w:rsidRPr="009A4D11" w:rsidRDefault="00823688" w:rsidP="00B43C21">
      <w:pPr>
        <w:pStyle w:val="ListParagraph"/>
        <w:numPr>
          <w:ilvl w:val="0"/>
          <w:numId w:val="4"/>
        </w:numPr>
        <w:spacing w:after="120" w:line="276" w:lineRule="auto"/>
        <w:rPr>
          <w:rFonts w:cs="Arial"/>
        </w:rPr>
      </w:pPr>
      <w:r w:rsidRPr="009A4D11">
        <w:rPr>
          <w:rFonts w:cs="Arial"/>
        </w:rPr>
        <w:t>L’attività si svolgerà nel seguente periodo: dal ________________ al _______________</w:t>
      </w:r>
    </w:p>
    <w:p w:rsidR="00823688" w:rsidRPr="009A4D11" w:rsidRDefault="00823688" w:rsidP="00347CAC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e nei seguenti giorni e orari:</w:t>
      </w:r>
    </w:p>
    <w:tbl>
      <w:tblPr>
        <w:tblW w:w="472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4"/>
        <w:gridCol w:w="1738"/>
        <w:gridCol w:w="1597"/>
        <w:gridCol w:w="1595"/>
        <w:gridCol w:w="1632"/>
      </w:tblGrid>
      <w:tr w:rsidR="00823688" w:rsidRPr="001A23D5" w:rsidTr="00E27042">
        <w:trPr>
          <w:trHeight w:val="222"/>
          <w:jc w:val="right"/>
        </w:trPr>
        <w:tc>
          <w:tcPr>
            <w:tcW w:w="1478" w:type="pct"/>
            <w:vMerge w:val="restar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GIORNATE APERTURA</w:t>
            </w:r>
          </w:p>
        </w:tc>
        <w:tc>
          <w:tcPr>
            <w:tcW w:w="1790" w:type="pct"/>
            <w:gridSpan w:val="2"/>
            <w:vAlign w:val="center"/>
          </w:tcPr>
          <w:p w:rsidR="00823688" w:rsidRPr="001A23D5" w:rsidRDefault="00823688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MATTINO</w:t>
            </w:r>
          </w:p>
        </w:tc>
        <w:tc>
          <w:tcPr>
            <w:tcW w:w="1732" w:type="pct"/>
            <w:gridSpan w:val="2"/>
            <w:vAlign w:val="center"/>
          </w:tcPr>
          <w:p w:rsidR="00823688" w:rsidRPr="001A23D5" w:rsidRDefault="00823688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POMERIGGIO</w:t>
            </w:r>
          </w:p>
        </w:tc>
      </w:tr>
      <w:tr w:rsidR="00823688" w:rsidRPr="001A23D5" w:rsidTr="00E27042">
        <w:trPr>
          <w:trHeight w:val="222"/>
          <w:jc w:val="right"/>
        </w:trPr>
        <w:tc>
          <w:tcPr>
            <w:tcW w:w="1478" w:type="pct"/>
            <w:vMerge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bookmarkStart w:id="0" w:name="_Hlk10024920"/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spacing w:after="0" w:line="240" w:lineRule="auto"/>
              <w:ind w:right="112"/>
              <w:jc w:val="both"/>
              <w:rPr>
                <w:rFonts w:cs="Arial"/>
                <w:b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spacing w:after="0" w:line="240" w:lineRule="auto"/>
              <w:ind w:right="112"/>
              <w:jc w:val="both"/>
              <w:rPr>
                <w:rFonts w:cs="Arial"/>
                <w:b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sz w:val="20"/>
                <w:szCs w:val="20"/>
                <w:lang w:eastAsia="it-IT"/>
              </w:rPr>
              <w:t>alle ore</w:t>
            </w:r>
          </w:p>
        </w:tc>
      </w:tr>
      <w:bookmarkEnd w:id="0"/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823688" w:rsidRPr="001A23D5" w:rsidTr="00E27042">
        <w:trPr>
          <w:trHeight w:val="278"/>
          <w:jc w:val="right"/>
        </w:trPr>
        <w:tc>
          <w:tcPr>
            <w:tcW w:w="1478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1A23D5"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933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vAlign w:val="center"/>
          </w:tcPr>
          <w:p w:rsidR="00823688" w:rsidRPr="001A23D5" w:rsidRDefault="00823688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</w:tbl>
    <w:p w:rsidR="00823688" w:rsidRPr="009A4D11" w:rsidRDefault="00823688" w:rsidP="00ED39AA">
      <w:pPr>
        <w:spacing w:after="120" w:line="276" w:lineRule="auto"/>
        <w:ind w:firstLine="360"/>
        <w:rPr>
          <w:rFonts w:cs="Arial"/>
        </w:rPr>
      </w:pPr>
    </w:p>
    <w:p w:rsidR="00823688" w:rsidRPr="009A4D11" w:rsidRDefault="00823688" w:rsidP="00ED39AA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orari di attività con i bambini saranno i seguenti:</w:t>
      </w:r>
    </w:p>
    <w:p w:rsidR="00823688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:rsidR="00823688" w:rsidRPr="009A4D11" w:rsidRDefault="00823688" w:rsidP="00D75B1B">
      <w:pPr>
        <w:pStyle w:val="ListParagraph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:rsidR="00823688" w:rsidRPr="009A4D11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mentre le attività di pulizia e sanificazione verranno svolte nei seguenti orari:</w:t>
      </w:r>
    </w:p>
    <w:p w:rsidR="00823688" w:rsidRPr="009A4D11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:rsidR="00823688" w:rsidRPr="009A4D11" w:rsidRDefault="00823688" w:rsidP="00D75B1B">
      <w:pPr>
        <w:pStyle w:val="ListParagraph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:rsidR="00823688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5E5FD8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  <w:b/>
        </w:rPr>
      </w:pPr>
      <w:r w:rsidRPr="009A4D11">
        <w:rPr>
          <w:rFonts w:cs="Arial"/>
          <w:b/>
        </w:rPr>
        <w:t xml:space="preserve">Il centro ospiterà bambini di età: </w:t>
      </w:r>
      <w:r w:rsidRPr="009A4D11">
        <w:rPr>
          <w:rFonts w:cs="Arial"/>
          <w:b/>
        </w:rPr>
        <w:tab/>
      </w:r>
    </w:p>
    <w:p w:rsidR="00823688" w:rsidRDefault="00823688" w:rsidP="00D75B1B">
      <w:pPr>
        <w:pStyle w:val="ListParagraph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 xml:space="preserve">Gruppo 1 </w:t>
      </w:r>
      <w:r w:rsidRPr="009A4D11">
        <w:rPr>
          <w:rFonts w:cs="Arial"/>
        </w:rPr>
        <w:t>fino ad un massimo in copresenza di n. ______ bambini</w:t>
      </w:r>
    </w:p>
    <w:p w:rsidR="00823688" w:rsidRPr="009A4D11" w:rsidRDefault="00823688" w:rsidP="00D75B1B">
      <w:pPr>
        <w:pStyle w:val="ListParagraph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2</w:t>
      </w:r>
      <w:r w:rsidRPr="009A4D11">
        <w:rPr>
          <w:rFonts w:cs="Arial"/>
        </w:rPr>
        <w:t xml:space="preserve"> fino ad un massimo in copresenza di n. ______ bambini</w:t>
      </w:r>
    </w:p>
    <w:p w:rsidR="00823688" w:rsidRPr="009A4D11" w:rsidRDefault="00823688" w:rsidP="00D75B1B">
      <w:pPr>
        <w:pStyle w:val="ListParagraph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3</w:t>
      </w:r>
      <w:r w:rsidRPr="009A4D11">
        <w:rPr>
          <w:rFonts w:cs="Arial"/>
        </w:rPr>
        <w:t xml:space="preserve"> fino ad un massimo in copresenza di n. ______ bambini</w:t>
      </w:r>
    </w:p>
    <w:p w:rsidR="00823688" w:rsidRPr="009A4D11" w:rsidRDefault="00823688" w:rsidP="00D75B1B">
      <w:pPr>
        <w:pStyle w:val="ListParagraph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4</w:t>
      </w:r>
      <w:r w:rsidRPr="009A4D11">
        <w:rPr>
          <w:rFonts w:cs="Arial"/>
        </w:rPr>
        <w:t xml:space="preserve"> fino ad un massimo in copresenza di n. ______ </w:t>
      </w:r>
      <w:r>
        <w:rPr>
          <w:rFonts w:cs="Arial"/>
        </w:rPr>
        <w:t>bambini</w:t>
      </w:r>
    </w:p>
    <w:p w:rsidR="00823688" w:rsidRPr="009A4D11" w:rsidRDefault="00823688" w:rsidP="005E5FD8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Default="00823688" w:rsidP="00D75B1B">
      <w:pPr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:rsidR="00823688" w:rsidRPr="009A4D11" w:rsidRDefault="00823688" w:rsidP="00ED39AA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Nella struttura adibita al progetto:</w:t>
      </w:r>
    </w:p>
    <w:p w:rsidR="00823688" w:rsidRPr="009A4D11" w:rsidRDefault="00823688" w:rsidP="00F27D83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è previsto il consumo di pasti</w:t>
      </w:r>
    </w:p>
    <w:p w:rsidR="00823688" w:rsidRPr="009A4D11" w:rsidRDefault="00823688" w:rsidP="00F27D83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>
        <w:rPr>
          <w:rFonts w:cs="Arial"/>
        </w:rPr>
        <w:t>È</w:t>
      </w:r>
      <w:r w:rsidRPr="009A4D11">
        <w:rPr>
          <w:rFonts w:cs="Arial"/>
        </w:rPr>
        <w:t xml:space="preserve"> previsto il consumo di pasti, con le seguenti modalità:</w:t>
      </w: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Preparazione pasti:</w:t>
      </w: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Consumo pasti:</w:t>
      </w: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5E5FD8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Il progetto:</w:t>
      </w:r>
    </w:p>
    <w:p w:rsidR="00823688" w:rsidRPr="009A4D11" w:rsidRDefault="00823688" w:rsidP="005E5FD8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prevede il servizio di trasporto per i frequentanti</w:t>
      </w:r>
    </w:p>
    <w:p w:rsidR="00823688" w:rsidRPr="009A4D11" w:rsidRDefault="00823688" w:rsidP="005E5FD8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Prevede il servizio di trasporto per i frequentanti, con le seguenti modalità:</w:t>
      </w: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5E5F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:rsidR="00823688" w:rsidRPr="009A4D11" w:rsidRDefault="00823688" w:rsidP="00F27D83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F27D83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8951F2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operatori/animatori impiegati sono i seguenti:</w:t>
      </w:r>
    </w:p>
    <w:p w:rsidR="00823688" w:rsidRPr="009A4D11" w:rsidRDefault="00823688" w:rsidP="00DF7EB7">
      <w:pPr>
        <w:pStyle w:val="ListParagraph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>vedi allegato 1a</w:t>
      </w:r>
    </w:p>
    <w:p w:rsidR="00823688" w:rsidRPr="009A4D11" w:rsidRDefault="00823688" w:rsidP="008951F2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693233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 volontari impiegati sono i seguenti:</w:t>
      </w:r>
    </w:p>
    <w:p w:rsidR="00823688" w:rsidRPr="009A4D11" w:rsidRDefault="00823688" w:rsidP="00DF7EB7">
      <w:pPr>
        <w:pStyle w:val="ListParagraph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>vedi allegato 1b</w:t>
      </w:r>
    </w:p>
    <w:p w:rsidR="00823688" w:rsidRPr="009A4D11" w:rsidRDefault="00823688" w:rsidP="007157D3">
      <w:pPr>
        <w:spacing w:after="0" w:line="276" w:lineRule="auto"/>
        <w:rPr>
          <w:rFonts w:cs="Arial"/>
        </w:rPr>
      </w:pPr>
    </w:p>
    <w:p w:rsidR="00823688" w:rsidRPr="009A4D11" w:rsidRDefault="00823688" w:rsidP="00C82412">
      <w:pPr>
        <w:pStyle w:val="ListParagraph"/>
        <w:numPr>
          <w:ilvl w:val="0"/>
          <w:numId w:val="4"/>
        </w:num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Il </w:t>
      </w:r>
      <w:r w:rsidRPr="009A4D11">
        <w:rPr>
          <w:rFonts w:cs="Arial"/>
          <w:u w:val="single"/>
        </w:rPr>
        <w:t>Responsabile del progetto/centro è</w:t>
      </w:r>
      <w:r w:rsidRPr="009A4D11">
        <w:rPr>
          <w:rFonts w:cs="Arial"/>
        </w:rPr>
        <w:t>:</w:t>
      </w:r>
    </w:p>
    <w:p w:rsidR="00823688" w:rsidRPr="009A4D11" w:rsidRDefault="00823688" w:rsidP="00C82412">
      <w:pPr>
        <w:pStyle w:val="ListParagraph"/>
        <w:spacing w:before="120" w:after="120" w:line="276" w:lineRule="auto"/>
        <w:ind w:left="357"/>
        <w:rPr>
          <w:rFonts w:cs="Arial"/>
        </w:rPr>
      </w:pPr>
    </w:p>
    <w:p w:rsidR="00823688" w:rsidRPr="009A4D11" w:rsidRDefault="00823688" w:rsidP="00C82412">
      <w:pPr>
        <w:pStyle w:val="ListParagraph"/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>Cognome/nome ______________________________________________________________</w:t>
      </w:r>
    </w:p>
    <w:p w:rsidR="00823688" w:rsidRPr="009A4D11" w:rsidRDefault="00823688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nato/a a _______________ il ____________ residente a ______________________________</w:t>
      </w:r>
    </w:p>
    <w:p w:rsidR="00823688" w:rsidRPr="009A4D11" w:rsidRDefault="00823688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Titolo di studio posseduto: _____________________________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anni di comprovata esperienza in servizi per l’infanzia e adolescenza n. ________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:rsidR="00823688" w:rsidRPr="009A4D11" w:rsidRDefault="00823688" w:rsidP="008951F2">
      <w:pPr>
        <w:pStyle w:val="ListParagraph"/>
        <w:spacing w:after="0" w:line="276" w:lineRule="auto"/>
        <w:rPr>
          <w:rFonts w:cs="Arial"/>
        </w:rPr>
      </w:pPr>
    </w:p>
    <w:p w:rsidR="00823688" w:rsidRPr="009A4D11" w:rsidRDefault="00823688" w:rsidP="00C82412">
      <w:pPr>
        <w:pStyle w:val="ListParagraph"/>
        <w:numPr>
          <w:ilvl w:val="0"/>
          <w:numId w:val="4"/>
        </w:numPr>
        <w:spacing w:after="120" w:line="276" w:lineRule="auto"/>
        <w:ind w:left="357"/>
        <w:jc w:val="both"/>
        <w:rPr>
          <w:rFonts w:cs="Arial"/>
          <w:sz w:val="20"/>
          <w:szCs w:val="20"/>
        </w:rPr>
      </w:pPr>
      <w:r w:rsidRPr="009A4D11">
        <w:rPr>
          <w:rFonts w:cs="Arial"/>
        </w:rPr>
        <w:t xml:space="preserve">Il </w:t>
      </w:r>
      <w:r w:rsidRPr="009A4D11">
        <w:rPr>
          <w:rFonts w:cs="Arial"/>
          <w:u w:val="single"/>
        </w:rPr>
        <w:t>referente covid-19</w:t>
      </w:r>
      <w:r w:rsidRPr="009A4D11">
        <w:rPr>
          <w:rFonts w:cs="Arial"/>
        </w:rPr>
        <w:t xml:space="preserve"> </w:t>
      </w:r>
      <w:r w:rsidRPr="009A4D11">
        <w:rPr>
          <w:rFonts w:cs="Arial"/>
          <w:sz w:val="20"/>
          <w:szCs w:val="20"/>
        </w:rPr>
        <w:t>(</w:t>
      </w:r>
      <w:r w:rsidRPr="009A4D11">
        <w:rPr>
          <w:rFonts w:cs="Arial"/>
          <w:i/>
          <w:iCs/>
          <w:sz w:val="20"/>
          <w:szCs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Responsabile educativo e organizzativo. </w:t>
      </w:r>
      <w:r w:rsidRPr="009A4D11">
        <w:rPr>
          <w:i/>
          <w:iCs/>
        </w:rPr>
        <w:t>Deve garantire immediata rintracciabilità per la durata del progetto</w:t>
      </w:r>
      <w:r w:rsidRPr="009A4D11">
        <w:rPr>
          <w:rFonts w:cs="Arial"/>
          <w:i/>
          <w:iCs/>
          <w:sz w:val="20"/>
          <w:szCs w:val="20"/>
        </w:rPr>
        <w:t xml:space="preserve">) </w:t>
      </w:r>
      <w:r w:rsidRPr="009A4D11">
        <w:rPr>
          <w:rFonts w:cs="Arial"/>
          <w:sz w:val="20"/>
          <w:szCs w:val="20"/>
        </w:rPr>
        <w:t xml:space="preserve">è: </w:t>
      </w:r>
    </w:p>
    <w:p w:rsidR="00823688" w:rsidRPr="009A4D11" w:rsidRDefault="00823688" w:rsidP="00C82412">
      <w:p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>Cognome/nome ______________________________________________________________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nato/a a _______________ il ____________ residente a ______________________________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:rsidR="00823688" w:rsidRPr="009A4D11" w:rsidRDefault="00823688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:rsidR="00823688" w:rsidRPr="009A4D11" w:rsidRDefault="00823688" w:rsidP="00693233">
      <w:pPr>
        <w:spacing w:after="0" w:line="276" w:lineRule="auto"/>
        <w:rPr>
          <w:rFonts w:cs="Arial"/>
        </w:rPr>
      </w:pPr>
    </w:p>
    <w:p w:rsidR="00823688" w:rsidRPr="009A4D11" w:rsidRDefault="00823688" w:rsidP="006900F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Tutto il personale impiegato, sia educativo che ausiliario, non si trova nella situazione indicata agli articoli 5 e 8 della Legge 6 febbraio 2006, n. 38 </w:t>
      </w:r>
      <w:r w:rsidRPr="009A4D11">
        <w:rPr>
          <w:rFonts w:cs="Arial"/>
          <w:i/>
        </w:rPr>
        <w:t>"Disposizioni in materia di lotta contro lo sfruttamento sessuale dei bambini e la pedopornografia anche a mezzo internet”</w:t>
      </w:r>
      <w:r w:rsidRPr="009A4D11">
        <w:rPr>
          <w:rFonts w:cs="Arial"/>
        </w:rPr>
        <w:t xml:space="preserve"> </w:t>
      </w:r>
    </w:p>
    <w:p w:rsidR="00823688" w:rsidRPr="009A4D11" w:rsidRDefault="00823688" w:rsidP="00693233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1B779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istituito e tenuto aggiornato un </w:t>
      </w:r>
      <w:r w:rsidRPr="009A4D11">
        <w:rPr>
          <w:rFonts w:cs="Arial"/>
          <w:b/>
        </w:rPr>
        <w:t>registro delle presenze giornaliere di minori e adulti</w:t>
      </w:r>
      <w:r w:rsidRPr="009A4D11">
        <w:rPr>
          <w:rFonts w:cs="Arial"/>
        </w:rPr>
        <w:t>, suddiviso per ciascun “piccolo gruppo”.</w:t>
      </w:r>
    </w:p>
    <w:p w:rsidR="00823688" w:rsidRPr="009A4D11" w:rsidRDefault="00823688" w:rsidP="003D4E46">
      <w:pPr>
        <w:spacing w:after="0" w:line="276" w:lineRule="auto"/>
        <w:rPr>
          <w:rFonts w:cs="Arial"/>
        </w:rPr>
      </w:pPr>
    </w:p>
    <w:p w:rsidR="00823688" w:rsidRPr="009A4D11" w:rsidRDefault="00823688" w:rsidP="003D4E46">
      <w:pPr>
        <w:pStyle w:val="ListParagraph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Il prospetto della programmazione settimanale delle attività è il seguente:</w:t>
      </w:r>
    </w:p>
    <w:p w:rsidR="00823688" w:rsidRPr="009A4D11" w:rsidRDefault="00823688" w:rsidP="00D52342">
      <w:pPr>
        <w:spacing w:after="0" w:line="276" w:lineRule="auto"/>
        <w:ind w:left="360"/>
        <w:jc w:val="both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 xml:space="preserve">indicare tempi di svolgimento delle attività e programma giornaliero di massima (giornata-tipo), che espliciti chiaramente le situazioni e attività; nella descrizione deve emergere </w:t>
      </w:r>
      <w:r w:rsidRPr="009A4D11">
        <w:rPr>
          <w:rFonts w:cs="Arial"/>
          <w:b/>
          <w:i/>
          <w:sz w:val="18"/>
          <w:szCs w:val="18"/>
        </w:rPr>
        <w:t>l’organizzazione in “piccoli gruppi”</w:t>
      </w:r>
      <w:r w:rsidRPr="009A4D11">
        <w:rPr>
          <w:rFonts w:cs="Arial"/>
          <w:i/>
          <w:sz w:val="18"/>
          <w:szCs w:val="18"/>
        </w:rPr>
        <w:t>; vanno altresì incluse le routines del lavaggio mani (</w:t>
      </w:r>
      <w:r w:rsidRPr="009A4D11">
        <w:rPr>
          <w:rFonts w:cs="Arial"/>
          <w:b/>
          <w:i/>
          <w:sz w:val="18"/>
          <w:szCs w:val="18"/>
        </w:rPr>
        <w:t>ad ogni cambio di attività, dopo uso bagni, prima del pranzo)</w:t>
      </w:r>
      <w:r w:rsidRPr="009A4D11">
        <w:rPr>
          <w:rFonts w:cs="Arial"/>
          <w:i/>
          <w:sz w:val="18"/>
          <w:szCs w:val="18"/>
        </w:rPr>
        <w:t xml:space="preserve"> e igienizzazione degli spazi e dei materiali. La parte qui descritta </w:t>
      </w:r>
      <w:r w:rsidRPr="009A4D11">
        <w:rPr>
          <w:rFonts w:cs="Arial"/>
          <w:b/>
          <w:i/>
          <w:sz w:val="18"/>
          <w:szCs w:val="18"/>
        </w:rPr>
        <w:t>può essere integrata con apposita scheda illustrativa da allegare</w:t>
      </w: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:rsidR="00823688" w:rsidRPr="009A4D11" w:rsidRDefault="00823688" w:rsidP="003D4E46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le modalità di </w:t>
      </w:r>
      <w:r w:rsidRPr="009A4D11">
        <w:rPr>
          <w:rFonts w:cs="Arial"/>
          <w:b/>
        </w:rPr>
        <w:t xml:space="preserve">gestione dell’ingresso e dell’uscita, </w:t>
      </w:r>
      <w:r w:rsidRPr="009A4D11">
        <w:rPr>
          <w:rFonts w:cs="Arial"/>
        </w:rPr>
        <w:t xml:space="preserve">incluse le attività di </w:t>
      </w:r>
      <w:r w:rsidRPr="009A4D11">
        <w:rPr>
          <w:rFonts w:cs="Arial"/>
          <w:b/>
        </w:rPr>
        <w:t>triage,</w:t>
      </w:r>
      <w:r w:rsidRPr="009A4D11">
        <w:rPr>
          <w:rFonts w:cs="Arial"/>
        </w:rPr>
        <w:t xml:space="preserve"> sono le seguenti:</w:t>
      </w:r>
    </w:p>
    <w:p w:rsidR="00823688" w:rsidRPr="009A4D11" w:rsidRDefault="00823688" w:rsidP="00E814DF">
      <w:pPr>
        <w:pStyle w:val="ListParagraph"/>
        <w:spacing w:after="0" w:line="276" w:lineRule="auto"/>
        <w:ind w:left="360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>indicare il luogo dedicato, come sono scaglionati gli ingressi e le uscite, igiene delle mani, triage</w:t>
      </w:r>
    </w:p>
    <w:p w:rsidR="00823688" w:rsidRPr="009A4D11" w:rsidRDefault="00823688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:rsidR="00823688" w:rsidRPr="009A4D11" w:rsidRDefault="00823688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:rsidR="00823688" w:rsidRPr="009A4D11" w:rsidRDefault="00823688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:rsidR="00823688" w:rsidRPr="009A4D11" w:rsidRDefault="00823688" w:rsidP="00F27D83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Il </w:t>
      </w:r>
      <w:r w:rsidRPr="009A4D11">
        <w:rPr>
          <w:rFonts w:cs="Arial"/>
          <w:b/>
        </w:rPr>
        <w:t>piano della pulizia e sanificazione degli spazi e materiali</w:t>
      </w:r>
      <w:r w:rsidRPr="009A4D11">
        <w:rPr>
          <w:rFonts w:cs="Arial"/>
        </w:rPr>
        <w:t>, nonché della pulizia dei bagni, è il seguente:</w:t>
      </w:r>
    </w:p>
    <w:p w:rsidR="00823688" w:rsidRPr="009A4D11" w:rsidRDefault="00823688" w:rsidP="00E814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E814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E814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E814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E814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il piano </w:t>
      </w:r>
      <w:r w:rsidRPr="009A4D11">
        <w:rPr>
          <w:rFonts w:cs="Arial"/>
          <w:b/>
        </w:rPr>
        <w:t>informativo</w:t>
      </w:r>
      <w:r w:rsidRPr="009A4D11">
        <w:rPr>
          <w:rFonts w:cs="Arial"/>
        </w:rPr>
        <w:t xml:space="preserve"> </w:t>
      </w:r>
      <w:r w:rsidRPr="009A4D11">
        <w:rPr>
          <w:rFonts w:cs="Arial"/>
          <w:u w:val="single"/>
        </w:rPr>
        <w:t>verso le famiglie</w:t>
      </w:r>
      <w:r w:rsidRPr="009A4D11">
        <w:rPr>
          <w:rFonts w:cs="Arial"/>
        </w:rPr>
        <w:t xml:space="preserve"> (presentazione del progetto alle famiglie e informazione sui possibili rischi di contagio), è il seguente:</w:t>
      </w:r>
    </w:p>
    <w:p w:rsidR="00823688" w:rsidRPr="009A4D11" w:rsidRDefault="00823688" w:rsidP="005E5FD8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D523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5E5FD8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08493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sottoscritto con le famiglie il </w:t>
      </w:r>
      <w:r w:rsidRPr="009A4D11">
        <w:rPr>
          <w:rFonts w:cs="Arial"/>
          <w:b/>
        </w:rPr>
        <w:t>patto di corresponsabilità</w:t>
      </w:r>
      <w:r w:rsidRPr="009A4D11">
        <w:rPr>
          <w:rFonts w:cs="Arial"/>
        </w:rPr>
        <w:t xml:space="preserve"> (</w:t>
      </w:r>
      <w:r>
        <w:rPr>
          <w:rFonts w:cs="Arial"/>
        </w:rPr>
        <w:t xml:space="preserve">inserire </w:t>
      </w:r>
      <w:r w:rsidRPr="009A4D11">
        <w:rPr>
          <w:rFonts w:cs="Arial"/>
        </w:rPr>
        <w:t>allegato) .</w:t>
      </w:r>
      <w:r w:rsidRPr="009A4D11">
        <w:rPr>
          <w:rFonts w:cs="Arial"/>
        </w:rPr>
        <w:tab/>
      </w:r>
      <w:r w:rsidRPr="009A4D11">
        <w:rPr>
          <w:rFonts w:cs="Arial"/>
        </w:rPr>
        <w:br/>
      </w:r>
    </w:p>
    <w:p w:rsidR="00823688" w:rsidRPr="009A4D11" w:rsidRDefault="00823688" w:rsidP="007A237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sottoposto alla firma dei genitori l’autodichiarazione sullo </w:t>
      </w:r>
      <w:r w:rsidRPr="009A4D11">
        <w:rPr>
          <w:rFonts w:cs="Arial"/>
          <w:b/>
        </w:rPr>
        <w:t>stato di salute</w:t>
      </w:r>
      <w:r w:rsidRPr="009A4D11">
        <w:rPr>
          <w:rFonts w:cs="Arial"/>
        </w:rPr>
        <w:t xml:space="preserve"> del minore e sulle condizioni per accedere al centro (</w:t>
      </w:r>
      <w:r>
        <w:rPr>
          <w:rFonts w:cs="Arial"/>
        </w:rPr>
        <w:t>inserire allegato)</w:t>
      </w:r>
      <w:r w:rsidRPr="009A4D11">
        <w:rPr>
          <w:rFonts w:cs="Arial"/>
        </w:rPr>
        <w:t>.</w:t>
      </w:r>
    </w:p>
    <w:p w:rsidR="00823688" w:rsidRPr="009A4D11" w:rsidRDefault="00823688" w:rsidP="00084931">
      <w:pPr>
        <w:pStyle w:val="ListParagraph"/>
        <w:spacing w:after="0" w:line="276" w:lineRule="auto"/>
        <w:ind w:left="360"/>
        <w:jc w:val="both"/>
        <w:rPr>
          <w:rFonts w:cs="Arial"/>
        </w:rPr>
      </w:pPr>
    </w:p>
    <w:p w:rsidR="00823688" w:rsidRPr="009A4D11" w:rsidRDefault="00823688" w:rsidP="007A237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Di aver </w:t>
      </w:r>
      <w:r w:rsidRPr="009A4D11">
        <w:rPr>
          <w:rFonts w:cs="Arial"/>
          <w:b/>
        </w:rPr>
        <w:t>adeguatamente formato il personale</w:t>
      </w:r>
      <w:r w:rsidRPr="009A4D11">
        <w:rPr>
          <w:rFonts w:cs="Arial"/>
        </w:rPr>
        <w:t>, sia professionale che volontario, sulle misure anti-contagio, sull’utilizzo dei dispositivi di protezione individuale e sulle misure di igiene e sanificazione, secondo il seguente piano:</w:t>
      </w:r>
    </w:p>
    <w:p w:rsidR="00823688" w:rsidRPr="009A4D11" w:rsidRDefault="00823688" w:rsidP="0004727A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04727A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04727A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04727A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04727A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:rsidR="00823688" w:rsidRPr="009A4D11" w:rsidRDefault="00823688" w:rsidP="005E5FD8">
      <w:pPr>
        <w:pStyle w:val="ListParagraph"/>
        <w:spacing w:after="0" w:line="276" w:lineRule="auto"/>
        <w:ind w:left="360"/>
        <w:rPr>
          <w:rFonts w:cs="Arial"/>
        </w:rPr>
      </w:pPr>
    </w:p>
    <w:p w:rsidR="00823688" w:rsidRPr="009A4D11" w:rsidRDefault="00823688" w:rsidP="005E5FD8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adottata e fatta firmare a ciascun operatore e volontario impiegato sul progetto l’autodichiarazione </w:t>
      </w:r>
      <w:r>
        <w:rPr>
          <w:rFonts w:cs="Arial"/>
        </w:rPr>
        <w:t>sullo stato di salute</w:t>
      </w:r>
      <w:r w:rsidRPr="009A4D11">
        <w:rPr>
          <w:rFonts w:cs="Arial"/>
        </w:rPr>
        <w:t xml:space="preserve"> (</w:t>
      </w:r>
      <w:r>
        <w:rPr>
          <w:rFonts w:cs="Arial"/>
        </w:rPr>
        <w:t>inserire allegato</w:t>
      </w:r>
      <w:r w:rsidRPr="009A4D11">
        <w:rPr>
          <w:rFonts w:cs="Arial"/>
        </w:rPr>
        <w:t>).</w:t>
      </w:r>
    </w:p>
    <w:p w:rsidR="00823688" w:rsidRPr="009A4D11" w:rsidRDefault="00823688" w:rsidP="003B7D6D">
      <w:pPr>
        <w:pStyle w:val="ListParagraph"/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FD2BE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>Di aver contratto sul progetto idonea copertura assicurativa contro gli Infortuni e la Responsabilità Civile verso Terzi (di cui si allega copia)</w:t>
      </w:r>
      <w:r w:rsidRPr="009A4D11">
        <w:rPr>
          <w:rFonts w:cs="Arial"/>
        </w:rPr>
        <w:tab/>
        <w:t xml:space="preserve"> </w:t>
      </w:r>
      <w:r w:rsidRPr="009A4D11">
        <w:rPr>
          <w:rFonts w:cs="Arial"/>
        </w:rPr>
        <w:br/>
      </w:r>
    </w:p>
    <w:p w:rsidR="00823688" w:rsidRPr="009A4D11" w:rsidRDefault="00823688" w:rsidP="005E5FD8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  <w:i/>
        </w:rPr>
        <w:t>In caso di accoglienza bambini disabili</w:t>
      </w:r>
      <w:r w:rsidRPr="009A4D11">
        <w:rPr>
          <w:rFonts w:cs="Arial"/>
        </w:rPr>
        <w:t>, verranno adottate le seguenti modalità di gestione, con specifico riferimento ai contatti con i servizi sociali territoriali:</w:t>
      </w: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1B77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:rsidR="00823688" w:rsidRPr="009A4D11" w:rsidRDefault="00823688" w:rsidP="005E5FD8">
      <w:pPr>
        <w:pStyle w:val="ListParagraph"/>
        <w:spacing w:after="120" w:line="276" w:lineRule="auto"/>
        <w:ind w:left="360"/>
        <w:rPr>
          <w:rFonts w:cs="Arial"/>
        </w:rPr>
      </w:pPr>
    </w:p>
    <w:p w:rsidR="00823688" w:rsidRPr="009A4D11" w:rsidRDefault="00823688" w:rsidP="00A16038">
      <w:pPr>
        <w:adjustRightInd w:val="0"/>
        <w:spacing w:after="80" w:line="360" w:lineRule="auto"/>
        <w:ind w:left="709"/>
        <w:jc w:val="center"/>
        <w:rPr>
          <w:rFonts w:cs="Liberation Serif"/>
          <w:b/>
          <w:bCs/>
          <w:sz w:val="21"/>
          <w:szCs w:val="21"/>
        </w:rPr>
      </w:pPr>
      <w:r w:rsidRPr="009A4D11">
        <w:rPr>
          <w:rFonts w:cs="Liberation Serif"/>
          <w:b/>
          <w:bCs/>
          <w:sz w:val="21"/>
          <w:szCs w:val="21"/>
        </w:rPr>
        <w:t>ATTESTA</w:t>
      </w:r>
    </w:p>
    <w:p w:rsidR="00823688" w:rsidRPr="009A4D11" w:rsidRDefault="00823688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sz w:val="24"/>
          <w:szCs w:val="24"/>
        </w:rPr>
      </w:pPr>
      <w:r w:rsidRPr="009A4D11">
        <w:t>che la struttura è in possesso dei requisiti previsti dalle direttive nazionali e dalle norme regionali in materia strutturale, di igiene e sicurezza;</w:t>
      </w:r>
    </w:p>
    <w:p w:rsidR="00823688" w:rsidRPr="009A4D11" w:rsidRDefault="00823688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sz w:val="24"/>
          <w:szCs w:val="24"/>
        </w:rPr>
      </w:pPr>
      <w:r>
        <w:t>di aver preso visione delle “L</w:t>
      </w:r>
      <w:r w:rsidRPr="009A4D11">
        <w:t>inee operative territoriali per la presentazione di progetti di centri estivi 202</w:t>
      </w:r>
      <w:r>
        <w:t>1 per minori” approvate nel coordinamento Uffici di Piano dell’8/06/2021 di</w:t>
      </w:r>
      <w:r w:rsidRPr="009A4D11">
        <w:t xml:space="preserve"> ATS Val Padana – </w:t>
      </w:r>
      <w:r>
        <w:t xml:space="preserve">ad integrazione del documento approvato nella Cabina di Regia Integrata </w:t>
      </w:r>
      <w:r w:rsidRPr="009A4D11">
        <w:t>del 04/06/2020</w:t>
      </w:r>
      <w:r>
        <w:t xml:space="preserve"> – e di aver organizzato l’attività in rispondenza delle indicazioni in esse contenute</w:t>
      </w:r>
      <w:r w:rsidRPr="009A4D11">
        <w:t>;</w:t>
      </w:r>
    </w:p>
    <w:p w:rsidR="00823688" w:rsidRPr="009A4D11" w:rsidRDefault="00823688" w:rsidP="009A4D11">
      <w:pPr>
        <w:pStyle w:val="ListParagraph"/>
        <w:numPr>
          <w:ilvl w:val="0"/>
          <w:numId w:val="11"/>
        </w:numPr>
      </w:pPr>
      <w:r w:rsidRPr="009A4D11">
        <w:t>di aver compilato adeguatamente e sottoscritto l’Allegato 2 – Check-list, in forma autocertificata.</w:t>
      </w:r>
    </w:p>
    <w:p w:rsidR="00823688" w:rsidRDefault="00823688" w:rsidP="00A16038">
      <w:pPr>
        <w:adjustRightInd w:val="0"/>
        <w:spacing w:before="60" w:after="60" w:line="264" w:lineRule="auto"/>
        <w:ind w:left="360"/>
        <w:jc w:val="both"/>
        <w:rPr>
          <w:rFonts w:cs="Liberation Serif"/>
          <w:sz w:val="21"/>
          <w:szCs w:val="21"/>
        </w:rPr>
      </w:pPr>
    </w:p>
    <w:p w:rsidR="00823688" w:rsidRPr="009A4D11" w:rsidRDefault="00823688" w:rsidP="0029641B">
      <w:pPr>
        <w:spacing w:after="0" w:line="276" w:lineRule="auto"/>
        <w:jc w:val="center"/>
        <w:rPr>
          <w:rFonts w:cs="Arial"/>
          <w:b/>
          <w:bCs/>
        </w:rPr>
      </w:pPr>
      <w:r w:rsidRPr="009A4D11">
        <w:rPr>
          <w:rFonts w:cs="Arial"/>
          <w:b/>
          <w:bCs/>
        </w:rPr>
        <w:t>DICHIARA infine</w:t>
      </w:r>
    </w:p>
    <w:p w:rsidR="00823688" w:rsidRPr="009A4D11" w:rsidRDefault="00823688" w:rsidP="00BA1545">
      <w:pPr>
        <w:spacing w:after="0" w:line="276" w:lineRule="auto"/>
        <w:ind w:left="348"/>
        <w:jc w:val="center"/>
        <w:rPr>
          <w:rFonts w:cs="Arial"/>
          <w:b/>
          <w:bCs/>
        </w:rPr>
      </w:pPr>
    </w:p>
    <w:p w:rsidR="00823688" w:rsidRPr="009A4D11" w:rsidRDefault="00823688" w:rsidP="00BA1545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Pr="009A4D11">
        <w:rPr>
          <w:rFonts w:cs="Arial"/>
          <w:bCs/>
        </w:rPr>
        <w:t xml:space="preserve">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</w:t>
      </w:r>
    </w:p>
    <w:p w:rsidR="00823688" w:rsidRPr="009A4D11" w:rsidRDefault="00823688" w:rsidP="00BA1545">
      <w:pPr>
        <w:spacing w:after="0" w:line="276" w:lineRule="auto"/>
        <w:jc w:val="both"/>
        <w:rPr>
          <w:rFonts w:cs="Arial"/>
          <w:bCs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  <w:r w:rsidRPr="009A4D11">
        <w:rPr>
          <w:rFonts w:cs="Arial"/>
        </w:rPr>
        <w:t>Data e luogo __________________________________</w:t>
      </w: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  <w:r w:rsidRPr="009A4D11">
        <w:rPr>
          <w:rFonts w:cs="Arial"/>
        </w:rPr>
        <w:t xml:space="preserve">Firma  _______________________________________   </w:t>
      </w: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p w:rsidR="00823688" w:rsidRPr="009A4D11" w:rsidRDefault="00823688" w:rsidP="00A16038">
      <w:pPr>
        <w:spacing w:after="0" w:line="276" w:lineRule="auto"/>
        <w:rPr>
          <w:rFonts w:cs="Arial"/>
        </w:rPr>
      </w:pPr>
      <w:r w:rsidRPr="009A4D11">
        <w:rPr>
          <w:rFonts w:cs="Arial"/>
        </w:rPr>
        <w:t>Si allega:</w:t>
      </w:r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1a – Elenco del Personale</w:t>
      </w:r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1b – Elenco dei Volontari</w:t>
      </w:r>
      <w:bookmarkStart w:id="1" w:name="_GoBack"/>
      <w:bookmarkEnd w:id="1"/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2 – Check-list</w:t>
      </w:r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Pr="009A4D11">
        <w:rPr>
          <w:rFonts w:cs="Arial"/>
        </w:rPr>
        <w:t>Allegato 3 – Patto di corresponsabilità</w:t>
      </w:r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Pr="009A4D11">
        <w:rPr>
          <w:rFonts w:cs="Arial"/>
        </w:rPr>
        <w:t xml:space="preserve">Allegato 4 – autodichiarazione </w:t>
      </w:r>
      <w:r>
        <w:rPr>
          <w:rFonts w:cs="Arial"/>
        </w:rPr>
        <w:t xml:space="preserve">sullo stato di salute di </w:t>
      </w:r>
      <w:r w:rsidRPr="009A4D11">
        <w:rPr>
          <w:rFonts w:cs="Arial"/>
        </w:rPr>
        <w:t>operatori e volontari</w:t>
      </w:r>
    </w:p>
    <w:p w:rsidR="00823688" w:rsidRPr="009A4D11" w:rsidRDefault="00823688" w:rsidP="00A16038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Pr="009A4D11">
        <w:rPr>
          <w:rFonts w:cs="Arial"/>
        </w:rPr>
        <w:t>Allegato 5 – autodichiarazione dello stato di salute del minore</w:t>
      </w:r>
    </w:p>
    <w:p w:rsidR="00823688" w:rsidRPr="009A4D11" w:rsidRDefault="00823688" w:rsidP="008951F2">
      <w:pPr>
        <w:spacing w:after="0" w:line="276" w:lineRule="auto"/>
        <w:rPr>
          <w:rFonts w:cs="Arial"/>
        </w:rPr>
      </w:pPr>
    </w:p>
    <w:sectPr w:rsidR="00823688" w:rsidRPr="009A4D11" w:rsidSect="001D5EC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88" w:rsidRDefault="00823688" w:rsidP="009534F3">
      <w:pPr>
        <w:spacing w:after="0" w:line="240" w:lineRule="auto"/>
      </w:pPr>
      <w:r>
        <w:separator/>
      </w:r>
    </w:p>
  </w:endnote>
  <w:endnote w:type="continuationSeparator" w:id="0">
    <w:p w:rsidR="00823688" w:rsidRDefault="00823688" w:rsidP="0095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88" w:rsidRDefault="00823688" w:rsidP="009534F3">
      <w:pPr>
        <w:spacing w:after="0" w:line="240" w:lineRule="auto"/>
      </w:pPr>
      <w:r>
        <w:separator/>
      </w:r>
    </w:p>
  </w:footnote>
  <w:footnote w:type="continuationSeparator" w:id="0">
    <w:p w:rsidR="00823688" w:rsidRDefault="00823688" w:rsidP="0095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1FB9"/>
    <w:multiLevelType w:val="hybridMultilevel"/>
    <w:tmpl w:val="64E884C4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1FE4"/>
    <w:multiLevelType w:val="hybridMultilevel"/>
    <w:tmpl w:val="46440716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A2B7D"/>
    <w:multiLevelType w:val="hybridMultilevel"/>
    <w:tmpl w:val="1CB81A32"/>
    <w:lvl w:ilvl="0" w:tplc="AEEE5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1608"/>
    <w:multiLevelType w:val="hybridMultilevel"/>
    <w:tmpl w:val="DE88C8FC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D1D"/>
    <w:multiLevelType w:val="hybridMultilevel"/>
    <w:tmpl w:val="C2A25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1BB5"/>
    <w:multiLevelType w:val="hybridMultilevel"/>
    <w:tmpl w:val="49C6BE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C103F"/>
    <w:multiLevelType w:val="hybridMultilevel"/>
    <w:tmpl w:val="F54AD576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17AEF"/>
    <w:multiLevelType w:val="hybridMultilevel"/>
    <w:tmpl w:val="3086DC24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B84F19"/>
    <w:multiLevelType w:val="hybridMultilevel"/>
    <w:tmpl w:val="90A6AFA4"/>
    <w:lvl w:ilvl="0" w:tplc="EE62BF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DBB12"/>
    <w:multiLevelType w:val="hybridMultilevel"/>
    <w:tmpl w:val="536E9A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E71960"/>
    <w:multiLevelType w:val="hybridMultilevel"/>
    <w:tmpl w:val="4D1A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BF"/>
    <w:rsid w:val="000004CC"/>
    <w:rsid w:val="000321CE"/>
    <w:rsid w:val="0004727A"/>
    <w:rsid w:val="00066D27"/>
    <w:rsid w:val="00084931"/>
    <w:rsid w:val="00087185"/>
    <w:rsid w:val="000941B5"/>
    <w:rsid w:val="000C7BA0"/>
    <w:rsid w:val="001A23D5"/>
    <w:rsid w:val="001B7799"/>
    <w:rsid w:val="001C6266"/>
    <w:rsid w:val="001D5EC9"/>
    <w:rsid w:val="00212021"/>
    <w:rsid w:val="00246F1E"/>
    <w:rsid w:val="0029641B"/>
    <w:rsid w:val="002A770D"/>
    <w:rsid w:val="002F3A78"/>
    <w:rsid w:val="00307723"/>
    <w:rsid w:val="00324EE6"/>
    <w:rsid w:val="00347CAC"/>
    <w:rsid w:val="003B0845"/>
    <w:rsid w:val="003B7D6D"/>
    <w:rsid w:val="003C0E48"/>
    <w:rsid w:val="003D4E46"/>
    <w:rsid w:val="00415BB5"/>
    <w:rsid w:val="004174A6"/>
    <w:rsid w:val="005C0FA9"/>
    <w:rsid w:val="005E5FD8"/>
    <w:rsid w:val="0060209B"/>
    <w:rsid w:val="00623DE4"/>
    <w:rsid w:val="00643659"/>
    <w:rsid w:val="0064663E"/>
    <w:rsid w:val="00665654"/>
    <w:rsid w:val="006900F3"/>
    <w:rsid w:val="00693233"/>
    <w:rsid w:val="007157D3"/>
    <w:rsid w:val="00730240"/>
    <w:rsid w:val="00793C5E"/>
    <w:rsid w:val="007A1D81"/>
    <w:rsid w:val="007A237D"/>
    <w:rsid w:val="00823688"/>
    <w:rsid w:val="008313B1"/>
    <w:rsid w:val="008951F2"/>
    <w:rsid w:val="008A0106"/>
    <w:rsid w:val="008B7116"/>
    <w:rsid w:val="0092617E"/>
    <w:rsid w:val="009534F3"/>
    <w:rsid w:val="00995AD4"/>
    <w:rsid w:val="009A4D11"/>
    <w:rsid w:val="009D6DDD"/>
    <w:rsid w:val="00A12C1A"/>
    <w:rsid w:val="00A153F6"/>
    <w:rsid w:val="00A16038"/>
    <w:rsid w:val="00A84830"/>
    <w:rsid w:val="00AA6F6B"/>
    <w:rsid w:val="00AF0E1F"/>
    <w:rsid w:val="00B43C21"/>
    <w:rsid w:val="00B603CA"/>
    <w:rsid w:val="00B65D06"/>
    <w:rsid w:val="00BA1545"/>
    <w:rsid w:val="00BC18D0"/>
    <w:rsid w:val="00BE55E6"/>
    <w:rsid w:val="00C37387"/>
    <w:rsid w:val="00C401B9"/>
    <w:rsid w:val="00C82412"/>
    <w:rsid w:val="00C824EE"/>
    <w:rsid w:val="00CF68BF"/>
    <w:rsid w:val="00D42B1D"/>
    <w:rsid w:val="00D52342"/>
    <w:rsid w:val="00D648A9"/>
    <w:rsid w:val="00D7068E"/>
    <w:rsid w:val="00D75B1B"/>
    <w:rsid w:val="00DB4AD1"/>
    <w:rsid w:val="00DD43E2"/>
    <w:rsid w:val="00DF7EB7"/>
    <w:rsid w:val="00E27042"/>
    <w:rsid w:val="00E518DF"/>
    <w:rsid w:val="00E814DF"/>
    <w:rsid w:val="00ED39AA"/>
    <w:rsid w:val="00ED7249"/>
    <w:rsid w:val="00EE2B3F"/>
    <w:rsid w:val="00F02AA4"/>
    <w:rsid w:val="00F27D83"/>
    <w:rsid w:val="00F72349"/>
    <w:rsid w:val="00FD2BE0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4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4F3"/>
    <w:rPr>
      <w:rFonts w:cs="Times New Roman"/>
    </w:rPr>
  </w:style>
  <w:style w:type="paragraph" w:customStyle="1" w:styleId="Default">
    <w:name w:val="Default"/>
    <w:uiPriority w:val="99"/>
    <w:rsid w:val="00AA6F6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95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09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60209B"/>
    <w:pPr>
      <w:widowControl w:val="0"/>
      <w:autoSpaceDE w:val="0"/>
      <w:autoSpaceDN w:val="0"/>
      <w:spacing w:after="0" w:line="240" w:lineRule="auto"/>
    </w:pPr>
    <w:rPr>
      <w:rFonts w:cs="Calibri"/>
      <w:lang w:eastAsia="it-IT"/>
    </w:rPr>
  </w:style>
  <w:style w:type="character" w:styleId="Hyperlink">
    <w:name w:val="Hyperlink"/>
    <w:basedOn w:val="DefaultParagraphFont"/>
    <w:uiPriority w:val="99"/>
    <w:rsid w:val="0060209B"/>
    <w:rPr>
      <w:rFonts w:cs="Times New Roman"/>
      <w:color w:val="0563C1"/>
      <w:u w:val="single"/>
    </w:rPr>
  </w:style>
  <w:style w:type="paragraph" w:customStyle="1" w:styleId="Paragrafoelenco1">
    <w:name w:val="Paragrafo elenco1"/>
    <w:basedOn w:val="Normal"/>
    <w:uiPriority w:val="99"/>
    <w:rsid w:val="00C82412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99"/>
    <w:qFormat/>
    <w:rsid w:val="00F02A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1287</Words>
  <Characters>7337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 AUTOCERTIFICAZIONE / PROGETTO ORGANIZZATIVO</dc:title>
  <dc:subject/>
  <dc:creator>tirocinio Utente Tirocinante</dc:creator>
  <cp:keywords/>
  <dc:description/>
  <cp:lastModifiedBy>Annalisa Mazzoleni</cp:lastModifiedBy>
  <cp:revision>3</cp:revision>
  <cp:lastPrinted>2020-06-09T18:17:00Z</cp:lastPrinted>
  <dcterms:created xsi:type="dcterms:W3CDTF">2021-06-11T07:40:00Z</dcterms:created>
  <dcterms:modified xsi:type="dcterms:W3CDTF">2021-06-11T07:44:00Z</dcterms:modified>
</cp:coreProperties>
</file>